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C" w:rsidRPr="006B5D87" w:rsidRDefault="006B5D87" w:rsidP="0011508C">
      <w:pPr>
        <w:ind w:left="0"/>
        <w:jc w:val="center"/>
        <w:rPr>
          <w:rFonts w:ascii="Verdana" w:hAnsi="Verdana"/>
          <w:b/>
          <w:color w:val="000000" w:themeColor="text1"/>
          <w:sz w:val="32"/>
          <w:szCs w:val="32"/>
          <w:lang w:val="en-GB"/>
        </w:rPr>
      </w:pPr>
      <w:bookmarkStart w:id="0" w:name="_GoBack"/>
      <w:bookmarkEnd w:id="0"/>
      <w:r w:rsidRPr="006B5D87">
        <w:rPr>
          <w:rFonts w:ascii="Verdana" w:hAnsi="Verdana"/>
          <w:b/>
          <w:color w:val="000000" w:themeColor="text1"/>
          <w:sz w:val="32"/>
          <w:szCs w:val="32"/>
          <w:lang w:val="en-GB"/>
        </w:rPr>
        <w:t>Assessment</w:t>
      </w:r>
      <w:r w:rsidR="0011508C" w:rsidRPr="006B5D87">
        <w:rPr>
          <w:rFonts w:ascii="Verdana" w:hAnsi="Verdana"/>
          <w:b/>
          <w:color w:val="000000" w:themeColor="text1"/>
          <w:sz w:val="32"/>
          <w:szCs w:val="32"/>
          <w:lang w:val="en-GB"/>
        </w:rPr>
        <w:t xml:space="preserve"> Form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4320"/>
      </w:tblGrid>
      <w:tr w:rsidR="00FD692C" w:rsidRPr="00FD692C" w:rsidTr="005A7BF1">
        <w:tc>
          <w:tcPr>
            <w:tcW w:w="4254" w:type="dxa"/>
          </w:tcPr>
          <w:p w:rsidR="00FD692C" w:rsidRPr="00FD692C" w:rsidRDefault="00FD692C" w:rsidP="006B5D87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Referral Agency</w:t>
            </w:r>
          </w:p>
        </w:tc>
        <w:tc>
          <w:tcPr>
            <w:tcW w:w="4320" w:type="dxa"/>
          </w:tcPr>
          <w:p w:rsidR="00FD692C" w:rsidRPr="00FD692C" w:rsidRDefault="006B5D87" w:rsidP="006B5D87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Date</w:t>
            </w:r>
          </w:p>
        </w:tc>
      </w:tr>
      <w:tr w:rsidR="00FD692C" w:rsidRPr="00FD692C" w:rsidTr="005A7BF1">
        <w:tc>
          <w:tcPr>
            <w:tcW w:w="4254" w:type="dxa"/>
          </w:tcPr>
          <w:p w:rsidR="00FD692C" w:rsidRDefault="00FD692C" w:rsidP="00FD692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  <w:p w:rsidR="00FD692C" w:rsidRDefault="00FD692C" w:rsidP="00FD692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  <w:p w:rsidR="00FD692C" w:rsidRDefault="00FD692C" w:rsidP="00FD692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  <w:p w:rsidR="00FD692C" w:rsidRPr="00FD692C" w:rsidRDefault="00FD692C" w:rsidP="00FD692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4320" w:type="dxa"/>
          </w:tcPr>
          <w:p w:rsidR="00FD692C" w:rsidRPr="00FD692C" w:rsidRDefault="00FD692C" w:rsidP="00FD692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FD692C" w:rsidRPr="0011508C" w:rsidRDefault="00FD692C" w:rsidP="0011508C">
      <w:pPr>
        <w:ind w:left="0"/>
        <w:jc w:val="center"/>
        <w:rPr>
          <w:rFonts w:ascii="Verdana" w:hAnsi="Verdana"/>
          <w:b/>
          <w:sz w:val="32"/>
          <w:szCs w:val="32"/>
          <w:lang w:val="en-GB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282"/>
      </w:tblGrid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Name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  <w:t xml:space="preserve">                                            </w:t>
            </w: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D.O.B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0C6AA7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NI Number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Telephone Number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Gender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Marital Status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Ethnic Origin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Preferred Language</w:t>
            </w: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Probation Officer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Social Worker</w:t>
            </w:r>
          </w:p>
          <w:p w:rsidR="005A7BF1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C.P.N</w:t>
            </w:r>
          </w:p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11508C" w:rsidRPr="0011508C" w:rsidTr="00AE4523">
        <w:tc>
          <w:tcPr>
            <w:tcW w:w="3240" w:type="dxa"/>
          </w:tcPr>
          <w:p w:rsid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Other Agencies</w:t>
            </w:r>
          </w:p>
          <w:p w:rsidR="005A7BF1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Default="00A97B37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Default="00A97B37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Default="00A97B37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Pr="0011508C" w:rsidRDefault="00A97B37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5282" w:type="dxa"/>
          </w:tcPr>
          <w:p w:rsidR="0011508C" w:rsidRP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A97B37" w:rsidRDefault="00A97B37" w:rsidP="005A7BF1">
      <w:pPr>
        <w:keepNext/>
        <w:spacing w:before="240" w:after="60" w:line="240" w:lineRule="auto"/>
        <w:ind w:left="0" w:firstLine="720"/>
        <w:outlineLvl w:val="0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lang w:val="en-GB" w:eastAsia="en-US"/>
        </w:rPr>
      </w:pPr>
    </w:p>
    <w:p w:rsidR="0011508C" w:rsidRPr="00AC3D41" w:rsidRDefault="0011508C" w:rsidP="005A7BF1">
      <w:pPr>
        <w:keepNext/>
        <w:spacing w:before="240" w:after="60" w:line="240" w:lineRule="auto"/>
        <w:ind w:left="0" w:firstLine="720"/>
        <w:outlineLvl w:val="0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</w:pPr>
      <w:r w:rsidRPr="00AC3D41"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  <w:t>Accommodation Details</w:t>
      </w:r>
    </w:p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320"/>
      </w:tblGrid>
      <w:tr w:rsidR="0011508C" w:rsidRPr="0011508C" w:rsidTr="00AE4523">
        <w:tc>
          <w:tcPr>
            <w:tcW w:w="4140" w:type="dxa"/>
          </w:tcPr>
          <w:p w:rsid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Local Connection</w:t>
            </w:r>
          </w:p>
          <w:p w:rsidR="005A7BF1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4320" w:type="dxa"/>
          </w:tcPr>
          <w:p w:rsidR="0011508C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Yes                      No</w:t>
            </w:r>
          </w:p>
        </w:tc>
      </w:tr>
      <w:tr w:rsidR="0011508C" w:rsidRPr="0011508C" w:rsidTr="00AE4523">
        <w:tc>
          <w:tcPr>
            <w:tcW w:w="4140" w:type="dxa"/>
          </w:tcPr>
          <w:p w:rsidR="0011508C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8"/>
                <w:szCs w:val="24"/>
                <w:lang w:val="en-GB" w:eastAsia="en-US"/>
              </w:rPr>
              <w:t>If not, where from:</w:t>
            </w:r>
          </w:p>
        </w:tc>
        <w:tc>
          <w:tcPr>
            <w:tcW w:w="4320" w:type="dxa"/>
          </w:tcPr>
          <w:p w:rsid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  <w:p w:rsidR="005A7BF1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How long has the client been homeless</w:t>
            </w:r>
            <w:r w:rsidR="0011508C" w:rsidRPr="0011508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?</w:t>
            </w:r>
          </w:p>
          <w:p w:rsid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  <w:p w:rsidR="005A7BF1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Reason for homelessness?</w:t>
            </w:r>
          </w:p>
          <w:p w:rsidR="005A7BF1" w:rsidRP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11508C" w:rsidRDefault="0011508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  <w:p w:rsidR="00A97B37" w:rsidRPr="0011508C" w:rsidRDefault="00A97B37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Where has the client been staying?</w:t>
            </w:r>
          </w:p>
          <w:p w:rsidR="005A7BF1" w:rsidRDefault="005A7BF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A97B37" w:rsidRPr="0011508C" w:rsidTr="00AE4523">
        <w:tc>
          <w:tcPr>
            <w:tcW w:w="8460" w:type="dxa"/>
          </w:tcPr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Next of Kin</w:t>
            </w:r>
          </w:p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Name:</w:t>
            </w:r>
          </w:p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Address:</w:t>
            </w:r>
          </w:p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Tel No:</w:t>
            </w:r>
          </w:p>
          <w:p w:rsidR="00A97B37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97B37" w:rsidRPr="0011508C" w:rsidRDefault="00A97B37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Relationship:</w:t>
            </w:r>
          </w:p>
        </w:tc>
      </w:tr>
    </w:tbl>
    <w:p w:rsidR="00406F6C" w:rsidRDefault="00406F6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406F6C" w:rsidRPr="0011508C" w:rsidTr="00AE4523">
        <w:tc>
          <w:tcPr>
            <w:tcW w:w="8460" w:type="dxa"/>
          </w:tcPr>
          <w:p w:rsidR="00406F6C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If the client is estranged from family is reconciliation a possibility?</w:t>
            </w: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            Yes                               No</w:t>
            </w: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If you are able to, please give details:</w:t>
            </w: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54430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54430" w:rsidRPr="0011508C" w:rsidRDefault="00454430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A97B37" w:rsidRPr="0011508C" w:rsidRDefault="00A97B37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5A7BF1" w:rsidRPr="0011508C" w:rsidTr="00AE4523">
        <w:tc>
          <w:tcPr>
            <w:tcW w:w="8460" w:type="dxa"/>
          </w:tcPr>
          <w:p w:rsidR="005A7BF1" w:rsidRDefault="005A7BF1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Does the client have any arrears from previous tenancies?</w:t>
            </w:r>
          </w:p>
          <w:p w:rsidR="005A7BF1" w:rsidRDefault="005A7BF1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B6889" w:rsidRDefault="004B6889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5A7BF1" w:rsidRDefault="005A7BF1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If yes, has a payment plan been set up, or are the arrears being paid off on a regular basis?</w:t>
            </w:r>
          </w:p>
          <w:p w:rsidR="004B6889" w:rsidRDefault="004B6889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B6889" w:rsidRDefault="004B6889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4B6889" w:rsidRPr="0011508C" w:rsidRDefault="004B6889" w:rsidP="00AE4523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11508C" w:rsidRPr="00AC3D41" w:rsidRDefault="00FD27CB" w:rsidP="0011508C">
      <w:pPr>
        <w:keepNext/>
        <w:spacing w:before="240" w:after="60" w:line="240" w:lineRule="auto"/>
        <w:ind w:left="540"/>
        <w:outlineLvl w:val="0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</w:pPr>
      <w:r w:rsidRPr="00AC3D41"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  <w:t>Income</w:t>
      </w:r>
      <w:r w:rsidR="004B6889" w:rsidRPr="00AC3D41"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  <w:t xml:space="preserve"> Details</w:t>
      </w:r>
    </w:p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1664"/>
        <w:gridCol w:w="2137"/>
        <w:gridCol w:w="2266"/>
      </w:tblGrid>
      <w:tr w:rsidR="00FD27CB" w:rsidRPr="0011508C" w:rsidTr="00AF5B5A">
        <w:tc>
          <w:tcPr>
            <w:tcW w:w="2324" w:type="dxa"/>
          </w:tcPr>
          <w:p w:rsidR="00FD27CB" w:rsidRDefault="00FD27C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INCOME </w:t>
            </w:r>
          </w:p>
          <w:p w:rsidR="00FD27CB" w:rsidRDefault="00FD27C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TYPE</w:t>
            </w:r>
          </w:p>
        </w:tc>
        <w:tc>
          <w:tcPr>
            <w:tcW w:w="1664" w:type="dxa"/>
          </w:tcPr>
          <w:p w:rsidR="00FD27CB" w:rsidRPr="0011508C" w:rsidRDefault="00FD27C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WEEKLY AMOUNT</w:t>
            </w:r>
          </w:p>
        </w:tc>
        <w:tc>
          <w:tcPr>
            <w:tcW w:w="2137" w:type="dxa"/>
          </w:tcPr>
          <w:p w:rsidR="00FD27CB" w:rsidRDefault="00FD27C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PROOF </w:t>
            </w:r>
          </w:p>
          <w:p w:rsidR="00FD27CB" w:rsidRDefault="00FD27C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CONFIRMED</w:t>
            </w:r>
          </w:p>
        </w:tc>
        <w:tc>
          <w:tcPr>
            <w:tcW w:w="2266" w:type="dxa"/>
          </w:tcPr>
          <w:p w:rsidR="00FD27CB" w:rsidRDefault="00A71CBD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ADDITIONAL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br/>
              <w:t>COMMENTS</w:t>
            </w:r>
          </w:p>
        </w:tc>
      </w:tr>
      <w:tr w:rsidR="004B6889" w:rsidRPr="0011508C" w:rsidTr="00AF5B5A">
        <w:tc>
          <w:tcPr>
            <w:tcW w:w="2324" w:type="dxa"/>
          </w:tcPr>
          <w:p w:rsidR="00AF5B5A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JSA</w:t>
            </w:r>
          </w:p>
          <w:p w:rsidR="00AF5B5A" w:rsidRPr="0011508C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664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4B6889" w:rsidRPr="0011508C" w:rsidTr="00AF5B5A">
        <w:tc>
          <w:tcPr>
            <w:tcW w:w="2324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ESA</w:t>
            </w: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664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4B6889" w:rsidRPr="0011508C" w:rsidTr="00AF5B5A">
        <w:tc>
          <w:tcPr>
            <w:tcW w:w="2324" w:type="dxa"/>
          </w:tcPr>
          <w:p w:rsidR="004B6889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Income </w:t>
            </w:r>
            <w:r w:rsidR="004B6889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Support</w:t>
            </w:r>
          </w:p>
        </w:tc>
        <w:tc>
          <w:tcPr>
            <w:tcW w:w="1664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4B6889" w:rsidRPr="0011508C" w:rsidTr="00AF5B5A">
        <w:tc>
          <w:tcPr>
            <w:tcW w:w="2324" w:type="dxa"/>
          </w:tcPr>
          <w:p w:rsidR="004B6889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PIP</w:t>
            </w:r>
            <w:r w:rsidR="00BD431C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/DLA</w:t>
            </w: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664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F5B5A" w:rsidRPr="0011508C" w:rsidTr="00AF5B5A">
        <w:tc>
          <w:tcPr>
            <w:tcW w:w="2324" w:type="dxa"/>
          </w:tcPr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Incapacity Benefit</w:t>
            </w:r>
          </w:p>
        </w:tc>
        <w:tc>
          <w:tcPr>
            <w:tcW w:w="1664" w:type="dxa"/>
          </w:tcPr>
          <w:p w:rsidR="00AF5B5A" w:rsidRPr="0011508C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BD431C" w:rsidRPr="0011508C" w:rsidTr="00AF5B5A">
        <w:tc>
          <w:tcPr>
            <w:tcW w:w="2324" w:type="dxa"/>
          </w:tcPr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Training</w:t>
            </w: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Allowance</w:t>
            </w:r>
          </w:p>
        </w:tc>
        <w:tc>
          <w:tcPr>
            <w:tcW w:w="1664" w:type="dxa"/>
          </w:tcPr>
          <w:p w:rsidR="00BD431C" w:rsidRPr="0011508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F5B5A" w:rsidRPr="0011508C" w:rsidTr="00AF5B5A">
        <w:tc>
          <w:tcPr>
            <w:tcW w:w="2324" w:type="dxa"/>
          </w:tcPr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Housing Benefit</w:t>
            </w:r>
          </w:p>
        </w:tc>
        <w:tc>
          <w:tcPr>
            <w:tcW w:w="1664" w:type="dxa"/>
          </w:tcPr>
          <w:p w:rsidR="00AF5B5A" w:rsidRPr="0011508C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4B6889" w:rsidRPr="0011508C" w:rsidTr="00AF5B5A">
        <w:tc>
          <w:tcPr>
            <w:tcW w:w="2324" w:type="dxa"/>
          </w:tcPr>
          <w:p w:rsidR="004B6889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Salary</w:t>
            </w: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664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4B6889" w:rsidRPr="0011508C" w:rsidTr="00AF5B5A">
        <w:tc>
          <w:tcPr>
            <w:tcW w:w="2324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Other – please state</w:t>
            </w:r>
          </w:p>
        </w:tc>
        <w:tc>
          <w:tcPr>
            <w:tcW w:w="1664" w:type="dxa"/>
          </w:tcPr>
          <w:p w:rsidR="004B6889" w:rsidRPr="0011508C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137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2266" w:type="dxa"/>
          </w:tcPr>
          <w:p w:rsidR="004B6889" w:rsidRDefault="004B688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Is Client submitting sickness certificates?</w:t>
            </w: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              Yes                                   No</w:t>
            </w: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If yes, date last Cert submitted?</w:t>
            </w:r>
          </w:p>
          <w:p w:rsid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AF5B5A" w:rsidRPr="00AF5B5A" w:rsidRDefault="00AF5B5A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BD431C" w:rsidRDefault="00BD431C" w:rsidP="00BD431C">
      <w:pPr>
        <w:keepNext/>
        <w:spacing w:before="240" w:after="60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lastRenderedPageBreak/>
        <w:t xml:space="preserve">     </w:t>
      </w:r>
    </w:p>
    <w:p w:rsidR="0011508C" w:rsidRPr="00AC3D41" w:rsidRDefault="00BD431C" w:rsidP="00BD431C">
      <w:pPr>
        <w:keepNext/>
        <w:spacing w:before="240" w:after="60" w:line="240" w:lineRule="auto"/>
        <w:ind w:left="0"/>
        <w:outlineLvl w:val="0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t xml:space="preserve">      </w:t>
      </w:r>
      <w:r w:rsidR="00CF47A5" w:rsidRPr="00AC3D41">
        <w:rPr>
          <w:rFonts w:ascii="Verdana" w:eastAsia="Times New Roman" w:hAnsi="Verdana" w:cs="Times New Roman"/>
          <w:b/>
          <w:bCs/>
          <w:color w:val="auto"/>
          <w:sz w:val="28"/>
          <w:szCs w:val="24"/>
          <w:u w:val="single"/>
          <w:lang w:val="en-GB" w:eastAsia="en-US"/>
        </w:rPr>
        <w:t xml:space="preserve">Physical </w:t>
      </w:r>
      <w:r w:rsidR="0011508C" w:rsidRPr="00AC3D41"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  <w:t>Health</w:t>
      </w:r>
      <w:r w:rsidR="00AC3D41" w:rsidRPr="00AC3D41"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u w:val="single"/>
          <w:lang w:val="en-GB" w:eastAsia="en-US"/>
        </w:rPr>
        <w:t xml:space="preserve"> Details</w:t>
      </w:r>
    </w:p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Does the client have any </w:t>
            </w:r>
            <w:r w:rsidR="00CF47A5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physical health/disability issues and/or on prescribed medication?</w:t>
            </w:r>
          </w:p>
          <w:p w:rsidR="00CF47A5" w:rsidRDefault="00CF47A5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P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Is the client registered with a G.P?</w:t>
            </w: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If yes, where and address/contact number</w:t>
            </w: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D431C" w:rsidRPr="00BD431C" w:rsidRDefault="00BD431C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CF47A5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Any Blood Born information:</w:t>
            </w:r>
          </w:p>
          <w:p w:rsidR="00CF47A5" w:rsidRDefault="00CF47A5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e.g. Hep B/C, HIV</w:t>
            </w:r>
          </w:p>
          <w:p w:rsidR="00CF47A5" w:rsidRDefault="00CF47A5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CF47A5" w:rsidRDefault="00CF47A5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CF47A5" w:rsidRDefault="00CF47A5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CF47A5" w:rsidRPr="00CF47A5" w:rsidRDefault="00CF47A5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D3686B" w:rsidRDefault="00D3686B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D3686B" w:rsidRPr="00AC3D41" w:rsidRDefault="00AC3D41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u w:val="single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t xml:space="preserve">       </w:t>
      </w:r>
      <w:r w:rsidRPr="00AC3D41">
        <w:rPr>
          <w:rFonts w:ascii="Verdana" w:eastAsia="Times New Roman" w:hAnsi="Verdana" w:cs="Times New Roman"/>
          <w:b/>
          <w:bCs/>
          <w:color w:val="auto"/>
          <w:sz w:val="28"/>
          <w:szCs w:val="24"/>
          <w:u w:val="single"/>
          <w:lang w:val="en-GB" w:eastAsia="en-US"/>
        </w:rPr>
        <w:t>Mental Health Details</w:t>
      </w:r>
    </w:p>
    <w:p w:rsidR="00AC3D41" w:rsidRPr="0011508C" w:rsidRDefault="00AC3D41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Does the client have any mental health issues and/or on any prescribed medication?</w:t>
            </w: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Details</w:t>
            </w: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P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Is the client involved with Mental Health Services/CPN?</w:t>
            </w: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Details</w:t>
            </w: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P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D3686B" w:rsidRDefault="00D3686B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D3686B" w:rsidRPr="00AC3D41" w:rsidRDefault="00D3686B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u w:val="single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t xml:space="preserve">   </w:t>
      </w:r>
      <w:r w:rsidR="00AC3D41"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t xml:space="preserve">    </w:t>
      </w:r>
      <w:r w:rsidR="00AC3D41" w:rsidRPr="00AC3D41">
        <w:rPr>
          <w:rFonts w:ascii="Verdana" w:eastAsia="Times New Roman" w:hAnsi="Verdana" w:cs="Times New Roman"/>
          <w:b/>
          <w:bCs/>
          <w:color w:val="auto"/>
          <w:sz w:val="28"/>
          <w:szCs w:val="24"/>
          <w:u w:val="single"/>
          <w:lang w:val="en-GB" w:eastAsia="en-US"/>
        </w:rPr>
        <w:t>Substance Misuse Details</w:t>
      </w:r>
    </w:p>
    <w:p w:rsidR="00D3686B" w:rsidRPr="0011508C" w:rsidRDefault="00D3686B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Does the client have any issues with substance misuse/addiction?</w:t>
            </w: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Details</w:t>
            </w: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D3686B" w:rsidRPr="00D3686B" w:rsidRDefault="00D3686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Is the client involved with any Drug/Alcohol Services?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Details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11508C" w:rsidRP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 </w:t>
            </w: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B265DF" w:rsidRPr="00AC3D41" w:rsidRDefault="00AC3D41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u w:val="single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t xml:space="preserve">       </w:t>
      </w:r>
      <w:r w:rsidRPr="00AC3D41">
        <w:rPr>
          <w:rFonts w:ascii="Verdana" w:eastAsia="Times New Roman" w:hAnsi="Verdana" w:cs="Times New Roman"/>
          <w:b/>
          <w:bCs/>
          <w:color w:val="auto"/>
          <w:sz w:val="28"/>
          <w:szCs w:val="24"/>
          <w:u w:val="single"/>
          <w:lang w:val="en-GB" w:eastAsia="en-US"/>
        </w:rPr>
        <w:t>Legal Details</w:t>
      </w:r>
    </w:p>
    <w:p w:rsidR="00B265DF" w:rsidRPr="0011508C" w:rsidRDefault="00B265DF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8"/>
      </w:tblGrid>
      <w:tr w:rsidR="0011508C" w:rsidRPr="0011508C" w:rsidTr="00AE4523">
        <w:trPr>
          <w:trHeight w:val="1687"/>
        </w:trPr>
        <w:tc>
          <w:tcPr>
            <w:tcW w:w="8838" w:type="dxa"/>
          </w:tcPr>
          <w:p w:rsidR="0011508C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Is the client on Bail, Supervision Order or due to appear in court?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                          Yes                              No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Details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P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Is the client registered with Probation?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                          Yes                               No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Details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P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Is the client currently on a hospital ward, prison or rehab unit?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                               Yes                         No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Planned discharge or release date?</w:t>
            </w: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B265DF" w:rsidRPr="00B265DF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1508C" w:rsidRPr="0011508C" w:rsidTr="00AE4523">
        <w:tc>
          <w:tcPr>
            <w:tcW w:w="8460" w:type="dxa"/>
          </w:tcPr>
          <w:p w:rsidR="0011508C" w:rsidRDefault="00B265DF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 xml:space="preserve">Has the client ever been convicted </w:t>
            </w:r>
            <w:r w:rsidR="006C331B"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of:</w:t>
            </w: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A serious violent offence</w:t>
            </w: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A arson offence</w:t>
            </w: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A sexual offence</w:t>
            </w: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  <w:t>If yes to any of the above, please provide details including dates of conviction:</w:t>
            </w: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  <w:p w:rsidR="006C331B" w:rsidRPr="00B265DF" w:rsidRDefault="006C331B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11508C" w:rsidRP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A37549" w:rsidRDefault="00AC3D41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t xml:space="preserve">       </w:t>
      </w:r>
    </w:p>
    <w:p w:rsidR="00AC3D41" w:rsidRPr="000E659E" w:rsidRDefault="00AC3D41" w:rsidP="00A37549">
      <w:pPr>
        <w:spacing w:after="0" w:line="240" w:lineRule="auto"/>
        <w:ind w:left="0" w:firstLine="720"/>
        <w:rPr>
          <w:rFonts w:ascii="Verdana" w:eastAsia="Times New Roman" w:hAnsi="Verdana" w:cs="Times New Roman"/>
          <w:b/>
          <w:bCs/>
          <w:color w:val="auto"/>
          <w:sz w:val="24"/>
          <w:szCs w:val="24"/>
          <w:u w:val="single"/>
          <w:lang w:val="en-GB" w:eastAsia="en-US"/>
        </w:rPr>
      </w:pPr>
      <w:r w:rsidRPr="000E659E">
        <w:rPr>
          <w:rFonts w:ascii="Verdana" w:eastAsia="Times New Roman" w:hAnsi="Verdana" w:cs="Times New Roman"/>
          <w:b/>
          <w:bCs/>
          <w:color w:val="auto"/>
          <w:sz w:val="24"/>
          <w:szCs w:val="24"/>
          <w:u w:val="single"/>
          <w:lang w:val="en-GB" w:eastAsia="en-US"/>
        </w:rPr>
        <w:t>Risk Details</w:t>
      </w:r>
    </w:p>
    <w:p w:rsidR="00AC3D41" w:rsidRPr="000E659E" w:rsidRDefault="00AC3D41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</w:pPr>
    </w:p>
    <w:p w:rsidR="00A37549" w:rsidRPr="000E659E" w:rsidRDefault="00A37549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3685"/>
        <w:gridCol w:w="1276"/>
        <w:gridCol w:w="2878"/>
      </w:tblGrid>
      <w:tr w:rsidR="00AC3D41" w:rsidRPr="000E659E" w:rsidTr="00AC3D41">
        <w:tc>
          <w:tcPr>
            <w:tcW w:w="2041" w:type="dxa"/>
          </w:tcPr>
          <w:p w:rsidR="00AC3D41" w:rsidRPr="000E659E" w:rsidRDefault="00AC3D4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Full Name:</w:t>
            </w:r>
          </w:p>
        </w:tc>
        <w:tc>
          <w:tcPr>
            <w:tcW w:w="3685" w:type="dxa"/>
          </w:tcPr>
          <w:p w:rsidR="00AC3D41" w:rsidRPr="000E659E" w:rsidRDefault="00AC3D4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</w:p>
          <w:p w:rsidR="00A37549" w:rsidRPr="000E659E" w:rsidRDefault="00A37549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C3D41" w:rsidRPr="000E659E" w:rsidRDefault="00AC3D4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D.O.B.</w:t>
            </w:r>
          </w:p>
        </w:tc>
        <w:tc>
          <w:tcPr>
            <w:tcW w:w="2878" w:type="dxa"/>
          </w:tcPr>
          <w:p w:rsidR="00AC3D41" w:rsidRPr="000E659E" w:rsidRDefault="00AC3D41" w:rsidP="0011508C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</w:p>
        </w:tc>
      </w:tr>
    </w:tbl>
    <w:p w:rsidR="0011508C" w:rsidRDefault="0011508C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A37549" w:rsidRDefault="00A37549" w:rsidP="00F45759">
      <w:pPr>
        <w:spacing w:after="0" w:line="240" w:lineRule="auto"/>
        <w:ind w:left="0" w:firstLine="720"/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</w:pPr>
    </w:p>
    <w:p w:rsidR="00AC3D41" w:rsidRPr="00F45759" w:rsidRDefault="00F45759" w:rsidP="00F45759">
      <w:pPr>
        <w:spacing w:after="0" w:line="240" w:lineRule="auto"/>
        <w:ind w:left="0" w:firstLine="720"/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  <w:t xml:space="preserve">Section A - </w:t>
      </w:r>
      <w:r w:rsidR="00AC3D41" w:rsidRPr="00F45759"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  <w:t>Risk of Harm to Others (Violence &amp; Abuse)</w:t>
      </w:r>
    </w:p>
    <w:p w:rsidR="00AC3D41" w:rsidRDefault="00AC3D41" w:rsidP="00AC3D41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50"/>
        <w:gridCol w:w="709"/>
        <w:gridCol w:w="1276"/>
      </w:tblGrid>
      <w:tr w:rsidR="00F45759" w:rsidTr="00DB6B6E">
        <w:tc>
          <w:tcPr>
            <w:tcW w:w="6930" w:type="dxa"/>
          </w:tcPr>
          <w:p w:rsidR="00F45759" w:rsidRPr="000E659E" w:rsidRDefault="00F45759" w:rsidP="00F45759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Risk</w:t>
            </w:r>
          </w:p>
        </w:tc>
        <w:tc>
          <w:tcPr>
            <w:tcW w:w="850" w:type="dxa"/>
          </w:tcPr>
          <w:p w:rsidR="00F45759" w:rsidRPr="000E659E" w:rsidRDefault="00F45759" w:rsidP="00F45759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Yes</w:t>
            </w:r>
          </w:p>
        </w:tc>
        <w:tc>
          <w:tcPr>
            <w:tcW w:w="709" w:type="dxa"/>
          </w:tcPr>
          <w:p w:rsidR="00F45759" w:rsidRPr="000E659E" w:rsidRDefault="00F45759" w:rsidP="00F45759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No</w:t>
            </w:r>
          </w:p>
        </w:tc>
        <w:tc>
          <w:tcPr>
            <w:tcW w:w="1276" w:type="dxa"/>
          </w:tcPr>
          <w:p w:rsidR="00F45759" w:rsidRPr="000E659E" w:rsidRDefault="00F45759" w:rsidP="00F45759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Don’t Know</w:t>
            </w:r>
          </w:p>
        </w:tc>
      </w:tr>
      <w:tr w:rsidR="00F45759" w:rsidTr="00DB6B6E">
        <w:tc>
          <w:tcPr>
            <w:tcW w:w="6930" w:type="dxa"/>
          </w:tcPr>
          <w:p w:rsidR="00F45759" w:rsidRPr="00DB6B6E" w:rsidRDefault="00F45759" w:rsidP="00DB6B6E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 w:rsidRPr="00DB6B6E"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Current behaviour/demeanour is threatening or abusive</w:t>
            </w:r>
          </w:p>
        </w:tc>
        <w:tc>
          <w:tcPr>
            <w:tcW w:w="850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F45759" w:rsidTr="00DB6B6E">
        <w:tc>
          <w:tcPr>
            <w:tcW w:w="6930" w:type="dxa"/>
          </w:tcPr>
          <w:p w:rsidR="00F45759" w:rsidRPr="00F45759" w:rsidRDefault="00F45759" w:rsidP="00AC3D41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Previous incidents of violence or physical aggression</w:t>
            </w:r>
          </w:p>
        </w:tc>
        <w:tc>
          <w:tcPr>
            <w:tcW w:w="850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F45759" w:rsidTr="00DB6B6E">
        <w:tc>
          <w:tcPr>
            <w:tcW w:w="6930" w:type="dxa"/>
          </w:tcPr>
          <w:p w:rsidR="00F45759" w:rsidRPr="00F45759" w:rsidRDefault="00F45759" w:rsidP="00AC3D41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Expressing intent to harm others</w:t>
            </w:r>
          </w:p>
        </w:tc>
        <w:tc>
          <w:tcPr>
            <w:tcW w:w="850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F45759" w:rsidTr="00DB6B6E">
        <w:tc>
          <w:tcPr>
            <w:tcW w:w="6930" w:type="dxa"/>
          </w:tcPr>
          <w:p w:rsidR="00F45759" w:rsidRPr="00F45759" w:rsidRDefault="00F45759" w:rsidP="00AC3D41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Conviction or arrest for violent behaviour</w:t>
            </w:r>
          </w:p>
        </w:tc>
        <w:tc>
          <w:tcPr>
            <w:tcW w:w="850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F45759" w:rsidTr="00DB6B6E">
        <w:tc>
          <w:tcPr>
            <w:tcW w:w="6930" w:type="dxa"/>
          </w:tcPr>
          <w:p w:rsidR="00F45759" w:rsidRPr="00F45759" w:rsidRDefault="00F45759" w:rsidP="00AC3D41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 xml:space="preserve">Previous history of sexual offending or sexually inappropriate behaviour </w:t>
            </w:r>
          </w:p>
        </w:tc>
        <w:tc>
          <w:tcPr>
            <w:tcW w:w="850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F45759" w:rsidTr="00DB6B6E">
        <w:tc>
          <w:tcPr>
            <w:tcW w:w="6930" w:type="dxa"/>
          </w:tcPr>
          <w:p w:rsidR="00F45759" w:rsidRPr="00F45759" w:rsidRDefault="00F45759" w:rsidP="00AC3D41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Close associates known to be aggressive</w:t>
            </w:r>
          </w:p>
        </w:tc>
        <w:tc>
          <w:tcPr>
            <w:tcW w:w="850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F45759" w:rsidRDefault="00F45759" w:rsidP="00AC3D41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AC3D41" w:rsidRPr="00AC3D41" w:rsidRDefault="00AC3D41" w:rsidP="00AC3D41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A37549" w:rsidRDefault="00DB6B6E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  <w:r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  <w:tab/>
      </w:r>
    </w:p>
    <w:p w:rsidR="0011508C" w:rsidRPr="00DE339C" w:rsidRDefault="00A37549" w:rsidP="00A37549">
      <w:pPr>
        <w:spacing w:after="0" w:line="240" w:lineRule="auto"/>
        <w:ind w:left="0" w:firstLine="720"/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</w:pPr>
      <w:r w:rsidRPr="00DE339C">
        <w:rPr>
          <w:rFonts w:ascii="Verdana" w:eastAsia="Times New Roman" w:hAnsi="Verdana" w:cs="Times New Roman"/>
          <w:b/>
          <w:bCs/>
          <w:color w:val="auto"/>
          <w:sz w:val="24"/>
          <w:szCs w:val="24"/>
          <w:lang w:val="en-GB" w:eastAsia="en-US"/>
        </w:rPr>
        <w:t>Section B – Risk of Self-Harm</w:t>
      </w:r>
    </w:p>
    <w:p w:rsidR="00A37549" w:rsidRDefault="00A37549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50"/>
        <w:gridCol w:w="709"/>
        <w:gridCol w:w="1276"/>
      </w:tblGrid>
      <w:tr w:rsidR="00A37549" w:rsidTr="0044624B">
        <w:tc>
          <w:tcPr>
            <w:tcW w:w="6930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Risk</w:t>
            </w:r>
          </w:p>
        </w:tc>
        <w:tc>
          <w:tcPr>
            <w:tcW w:w="850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Yes</w:t>
            </w:r>
          </w:p>
        </w:tc>
        <w:tc>
          <w:tcPr>
            <w:tcW w:w="709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No</w:t>
            </w:r>
          </w:p>
        </w:tc>
        <w:tc>
          <w:tcPr>
            <w:tcW w:w="1276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Don’t Know</w:t>
            </w:r>
          </w:p>
        </w:tc>
      </w:tr>
      <w:tr w:rsidR="00A37549" w:rsidTr="0044624B">
        <w:tc>
          <w:tcPr>
            <w:tcW w:w="6930" w:type="dxa"/>
          </w:tcPr>
          <w:p w:rsidR="00A37549" w:rsidRPr="00DB6B6E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Current or previous self-harming behaviour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37549" w:rsidTr="0044624B">
        <w:tc>
          <w:tcPr>
            <w:tcW w:w="6930" w:type="dxa"/>
          </w:tcPr>
          <w:p w:rsidR="00A37549" w:rsidRPr="00F45759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Current or previous suicidal thoughts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37549" w:rsidTr="0044624B">
        <w:tc>
          <w:tcPr>
            <w:tcW w:w="6930" w:type="dxa"/>
          </w:tcPr>
          <w:p w:rsidR="00A37549" w:rsidRPr="00F45759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Recent significant life events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37549" w:rsidTr="0044624B">
        <w:tc>
          <w:tcPr>
            <w:tcW w:w="6930" w:type="dxa"/>
          </w:tcPr>
          <w:p w:rsidR="00A37549" w:rsidRPr="00F45759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Alcohol misuse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37549" w:rsidTr="0044624B">
        <w:tc>
          <w:tcPr>
            <w:tcW w:w="6930" w:type="dxa"/>
          </w:tcPr>
          <w:p w:rsidR="00A37549" w:rsidRPr="00F45759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Drug misuse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37549" w:rsidTr="0044624B">
        <w:tc>
          <w:tcPr>
            <w:tcW w:w="6930" w:type="dxa"/>
          </w:tcPr>
          <w:p w:rsidR="00A37549" w:rsidRPr="00F45759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Poor engagement with services/concern expressed by others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A37549" w:rsidRPr="0011508C" w:rsidRDefault="00A37549" w:rsidP="0011508C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28"/>
          <w:szCs w:val="24"/>
          <w:lang w:val="en-GB" w:eastAsia="en-US"/>
        </w:rPr>
      </w:pPr>
    </w:p>
    <w:p w:rsidR="00DE339C" w:rsidRDefault="00A37549" w:rsidP="00A37549">
      <w:pPr>
        <w:ind w:left="0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ab/>
      </w:r>
    </w:p>
    <w:p w:rsidR="0011508C" w:rsidRPr="00A37549" w:rsidRDefault="00A37549" w:rsidP="00DE339C">
      <w:pPr>
        <w:ind w:left="0" w:firstLine="720"/>
        <w:rPr>
          <w:rFonts w:ascii="Verdana" w:hAnsi="Verdana"/>
          <w:b/>
          <w:color w:val="auto"/>
          <w:sz w:val="24"/>
          <w:szCs w:val="24"/>
          <w:lang w:val="en-GB"/>
        </w:rPr>
      </w:pPr>
      <w:r w:rsidRPr="00A37549">
        <w:rPr>
          <w:rFonts w:ascii="Verdana" w:hAnsi="Verdana"/>
          <w:b/>
          <w:color w:val="auto"/>
          <w:sz w:val="24"/>
          <w:szCs w:val="24"/>
          <w:lang w:val="en-GB"/>
        </w:rPr>
        <w:t>Section C – Risk of Damage to Property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50"/>
        <w:gridCol w:w="709"/>
        <w:gridCol w:w="1276"/>
      </w:tblGrid>
      <w:tr w:rsidR="00A37549" w:rsidTr="0044624B">
        <w:tc>
          <w:tcPr>
            <w:tcW w:w="6930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Risk</w:t>
            </w:r>
          </w:p>
        </w:tc>
        <w:tc>
          <w:tcPr>
            <w:tcW w:w="850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Yes</w:t>
            </w:r>
          </w:p>
        </w:tc>
        <w:tc>
          <w:tcPr>
            <w:tcW w:w="709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No</w:t>
            </w:r>
          </w:p>
        </w:tc>
        <w:tc>
          <w:tcPr>
            <w:tcW w:w="1276" w:type="dxa"/>
          </w:tcPr>
          <w:p w:rsidR="00A37549" w:rsidRPr="000E659E" w:rsidRDefault="00A37549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Don’t Know</w:t>
            </w:r>
          </w:p>
        </w:tc>
      </w:tr>
      <w:tr w:rsidR="00A37549" w:rsidTr="0044624B">
        <w:tc>
          <w:tcPr>
            <w:tcW w:w="6930" w:type="dxa"/>
          </w:tcPr>
          <w:p w:rsidR="00A37549" w:rsidRPr="00DB6B6E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History of arson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A37549" w:rsidTr="0044624B">
        <w:tc>
          <w:tcPr>
            <w:tcW w:w="6930" w:type="dxa"/>
          </w:tcPr>
          <w:p w:rsidR="00A37549" w:rsidRPr="00F45759" w:rsidRDefault="00A37549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History of vandalism or damage to buildings</w:t>
            </w:r>
          </w:p>
        </w:tc>
        <w:tc>
          <w:tcPr>
            <w:tcW w:w="850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A37549" w:rsidRDefault="00A37549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A37549" w:rsidRDefault="00A37549" w:rsidP="00A37549">
      <w:pPr>
        <w:ind w:left="0"/>
        <w:rPr>
          <w:rFonts w:ascii="Verdana" w:hAnsi="Verdana"/>
          <w:b/>
          <w:sz w:val="32"/>
          <w:szCs w:val="32"/>
          <w:lang w:val="en-GB"/>
        </w:rPr>
      </w:pPr>
    </w:p>
    <w:p w:rsidR="00A37549" w:rsidRDefault="00A37549" w:rsidP="00A37549">
      <w:pPr>
        <w:ind w:left="0"/>
        <w:rPr>
          <w:rFonts w:ascii="Verdana" w:hAnsi="Verdana"/>
          <w:b/>
          <w:sz w:val="32"/>
          <w:szCs w:val="32"/>
          <w:lang w:val="en-GB"/>
        </w:rPr>
      </w:pPr>
    </w:p>
    <w:p w:rsidR="00DE339C" w:rsidRDefault="00DE339C" w:rsidP="00A37549">
      <w:pPr>
        <w:ind w:left="0"/>
        <w:rPr>
          <w:rFonts w:ascii="Verdana" w:hAnsi="Verdana"/>
          <w:b/>
          <w:sz w:val="32"/>
          <w:szCs w:val="32"/>
          <w:lang w:val="en-GB"/>
        </w:rPr>
      </w:pPr>
    </w:p>
    <w:p w:rsidR="00DE339C" w:rsidRDefault="00DE339C" w:rsidP="00A37549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ab/>
      </w:r>
      <w:r w:rsidRPr="00DE339C">
        <w:rPr>
          <w:rFonts w:ascii="Verdana" w:hAnsi="Verdana"/>
          <w:b/>
          <w:color w:val="000000" w:themeColor="text1"/>
          <w:sz w:val="24"/>
          <w:szCs w:val="24"/>
          <w:lang w:val="en-GB"/>
        </w:rPr>
        <w:t>Section D – Risk of Self-Neglect/Vulnerability to Abuse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50"/>
        <w:gridCol w:w="709"/>
        <w:gridCol w:w="1276"/>
      </w:tblGrid>
      <w:tr w:rsidR="00DE339C" w:rsidTr="0044624B">
        <w:tc>
          <w:tcPr>
            <w:tcW w:w="6930" w:type="dxa"/>
          </w:tcPr>
          <w:p w:rsidR="00DE339C" w:rsidRPr="000E659E" w:rsidRDefault="00DE339C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Risk</w:t>
            </w:r>
          </w:p>
        </w:tc>
        <w:tc>
          <w:tcPr>
            <w:tcW w:w="850" w:type="dxa"/>
          </w:tcPr>
          <w:p w:rsidR="00DE339C" w:rsidRPr="000E659E" w:rsidRDefault="00DE339C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Yes</w:t>
            </w:r>
          </w:p>
        </w:tc>
        <w:tc>
          <w:tcPr>
            <w:tcW w:w="709" w:type="dxa"/>
          </w:tcPr>
          <w:p w:rsidR="00DE339C" w:rsidRPr="000E659E" w:rsidRDefault="00DE339C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No</w:t>
            </w:r>
          </w:p>
        </w:tc>
        <w:tc>
          <w:tcPr>
            <w:tcW w:w="1276" w:type="dxa"/>
          </w:tcPr>
          <w:p w:rsidR="00DE339C" w:rsidRPr="000E659E" w:rsidRDefault="00DE339C" w:rsidP="0044624B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0E659E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Don’t Know</w:t>
            </w:r>
          </w:p>
        </w:tc>
      </w:tr>
      <w:tr w:rsidR="00DE339C" w:rsidTr="0044624B">
        <w:tc>
          <w:tcPr>
            <w:tcW w:w="6930" w:type="dxa"/>
          </w:tcPr>
          <w:p w:rsidR="00DE339C" w:rsidRPr="00DB6B6E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Failure to eat/drink properly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Poor personal hygiene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Inappropriate clothing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Evidence of failure to seek medical attention for ill health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Financial difficulties in meeting basic needs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Learning difficulties/disabilities or other inability to express needs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Poor awareness of personal safety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Poor ability to look after cleanliness and safety of home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  <w:tr w:rsidR="00DE339C" w:rsidTr="0044624B">
        <w:tc>
          <w:tcPr>
            <w:tcW w:w="6930" w:type="dxa"/>
          </w:tcPr>
          <w:p w:rsidR="00DE339C" w:rsidRPr="00F45759" w:rsidRDefault="00DE339C" w:rsidP="0044624B">
            <w:pPr>
              <w:ind w:left="0"/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2"/>
                <w:szCs w:val="22"/>
                <w:lang w:val="en-GB" w:eastAsia="en-US"/>
              </w:rPr>
              <w:t>Previously subjected to violence/harassment from others</w:t>
            </w:r>
          </w:p>
        </w:tc>
        <w:tc>
          <w:tcPr>
            <w:tcW w:w="850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709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  <w:tc>
          <w:tcPr>
            <w:tcW w:w="1276" w:type="dxa"/>
          </w:tcPr>
          <w:p w:rsidR="00DE339C" w:rsidRDefault="00DE339C" w:rsidP="0044624B">
            <w:pPr>
              <w:ind w:left="0"/>
              <w:rPr>
                <w:rFonts w:ascii="Verdana" w:eastAsia="Times New Roman" w:hAnsi="Verdana" w:cs="Times New Roman"/>
                <w:b/>
                <w:bCs/>
                <w:color w:val="auto"/>
                <w:sz w:val="28"/>
                <w:szCs w:val="24"/>
                <w:lang w:val="en-GB" w:eastAsia="en-US"/>
              </w:rPr>
            </w:pPr>
          </w:p>
        </w:tc>
      </w:tr>
    </w:tbl>
    <w:p w:rsidR="00DE339C" w:rsidRDefault="00DE339C" w:rsidP="00A37549">
      <w:pPr>
        <w:ind w:left="0"/>
        <w:rPr>
          <w:rFonts w:ascii="Verdana" w:hAnsi="Verdana"/>
          <w:b/>
          <w:sz w:val="24"/>
          <w:szCs w:val="24"/>
          <w:lang w:val="en-GB"/>
        </w:rPr>
      </w:pPr>
    </w:p>
    <w:p w:rsidR="00C16CC6" w:rsidRDefault="00C16CC6" w:rsidP="00C16CC6">
      <w:pPr>
        <w:ind w:left="720"/>
        <w:rPr>
          <w:rFonts w:ascii="Verdana" w:hAnsi="Verdana"/>
          <w:b/>
          <w:color w:val="auto"/>
          <w:sz w:val="24"/>
          <w:szCs w:val="24"/>
          <w:lang w:val="en-GB"/>
        </w:rPr>
      </w:pPr>
      <w:r w:rsidRPr="00C16CC6">
        <w:rPr>
          <w:rFonts w:ascii="Verdana" w:hAnsi="Verdana"/>
          <w:b/>
          <w:color w:val="auto"/>
          <w:sz w:val="24"/>
          <w:szCs w:val="24"/>
          <w:lang w:val="en-GB"/>
        </w:rPr>
        <w:t>If you answered Yes to any of the above Sections, please provide further details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698"/>
      </w:tblGrid>
      <w:tr w:rsidR="00C16CC6" w:rsidTr="00C16CC6">
        <w:tc>
          <w:tcPr>
            <w:tcW w:w="2110" w:type="dxa"/>
          </w:tcPr>
          <w:p w:rsidR="00C16CC6" w:rsidRPr="000E659E" w:rsidRDefault="00C16CC6" w:rsidP="00C16CC6">
            <w:pPr>
              <w:ind w:left="0"/>
              <w:jc w:val="center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  <w:r w:rsidRPr="000E659E"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7698" w:type="dxa"/>
          </w:tcPr>
          <w:p w:rsidR="00C16CC6" w:rsidRPr="000E659E" w:rsidRDefault="00C16CC6" w:rsidP="00C16CC6">
            <w:pPr>
              <w:ind w:left="0"/>
              <w:jc w:val="center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  <w:r w:rsidRPr="000E659E"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  <w:t>Details</w:t>
            </w:r>
          </w:p>
        </w:tc>
      </w:tr>
      <w:tr w:rsidR="00C16CC6" w:rsidTr="00C16CC6">
        <w:tc>
          <w:tcPr>
            <w:tcW w:w="2110" w:type="dxa"/>
          </w:tcPr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698" w:type="dxa"/>
          </w:tcPr>
          <w:p w:rsidR="00C16CC6" w:rsidRDefault="00C16CC6" w:rsidP="00C16CC6">
            <w:pPr>
              <w:ind w:left="0"/>
              <w:rPr>
                <w:rFonts w:ascii="Verdana" w:hAnsi="Verdana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:rsidR="00C16CC6" w:rsidRPr="00C16CC6" w:rsidRDefault="00C16CC6" w:rsidP="00C16CC6">
      <w:pPr>
        <w:ind w:left="720"/>
        <w:rPr>
          <w:rFonts w:ascii="Verdana" w:hAnsi="Verdana"/>
          <w:b/>
          <w:color w:val="auto"/>
          <w:sz w:val="24"/>
          <w:szCs w:val="24"/>
          <w:lang w:val="en-GB"/>
        </w:rPr>
      </w:pPr>
    </w:p>
    <w:p w:rsidR="00DE339C" w:rsidRPr="000E659E" w:rsidRDefault="00C16CC6" w:rsidP="00C16CC6">
      <w:pPr>
        <w:ind w:left="0"/>
        <w:jc w:val="center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0E659E">
        <w:rPr>
          <w:rFonts w:ascii="Verdana" w:hAnsi="Verdana"/>
          <w:b/>
          <w:color w:val="000000" w:themeColor="text1"/>
          <w:sz w:val="24"/>
          <w:szCs w:val="24"/>
          <w:lang w:val="en-GB"/>
        </w:rPr>
        <w:t>DECLARATION</w:t>
      </w:r>
    </w:p>
    <w:p w:rsidR="00C16CC6" w:rsidRDefault="00C16CC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GB"/>
        </w:rPr>
        <w:t>Date:</w:t>
      </w:r>
    </w:p>
    <w:p w:rsidR="00C16CC6" w:rsidRDefault="00C16CC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GB"/>
        </w:rPr>
        <w:t>Signature of Person Completing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966"/>
        <w:gridCol w:w="1035"/>
        <w:gridCol w:w="2651"/>
        <w:gridCol w:w="1309"/>
        <w:gridCol w:w="2703"/>
      </w:tblGrid>
      <w:tr w:rsidR="00C16CC6" w:rsidTr="00C16CC6">
        <w:tc>
          <w:tcPr>
            <w:tcW w:w="864" w:type="dxa"/>
          </w:tcPr>
          <w:p w:rsidR="00C16CC6" w:rsidRPr="00C16CC6" w:rsidRDefault="00C16CC6" w:rsidP="00C16CC6">
            <w:pPr>
              <w:ind w:left="0"/>
              <w:rPr>
                <w:rFonts w:ascii="Verdana" w:hAnsi="Verdana"/>
                <w:b/>
                <w:color w:val="000000" w:themeColor="text1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lang w:val="en-GB"/>
              </w:rPr>
              <w:t>Name</w:t>
            </w:r>
          </w:p>
        </w:tc>
        <w:tc>
          <w:tcPr>
            <w:tcW w:w="1966" w:type="dxa"/>
          </w:tcPr>
          <w:p w:rsidR="00C16CC6" w:rsidRDefault="00C16CC6" w:rsidP="00C16CC6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16CC6" w:rsidRDefault="00C16CC6" w:rsidP="00C16CC6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C16CC6" w:rsidRPr="00C16CC6" w:rsidRDefault="00C16CC6" w:rsidP="00C16CC6">
            <w:pPr>
              <w:ind w:left="0"/>
              <w:rPr>
                <w:rFonts w:ascii="Verdana" w:hAnsi="Verdana"/>
                <w:b/>
                <w:color w:val="000000" w:themeColor="text1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lang w:val="en-GB"/>
              </w:rPr>
              <w:t>Agency</w:t>
            </w:r>
          </w:p>
        </w:tc>
        <w:tc>
          <w:tcPr>
            <w:tcW w:w="2651" w:type="dxa"/>
          </w:tcPr>
          <w:p w:rsidR="00C16CC6" w:rsidRDefault="00C16CC6" w:rsidP="00C16CC6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09" w:type="dxa"/>
          </w:tcPr>
          <w:p w:rsidR="00C16CC6" w:rsidRPr="00C16CC6" w:rsidRDefault="00C16CC6" w:rsidP="00C16CC6">
            <w:pPr>
              <w:ind w:left="0"/>
              <w:rPr>
                <w:rFonts w:ascii="Verdana" w:hAnsi="Verdana"/>
                <w:b/>
                <w:color w:val="000000" w:themeColor="text1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lang w:val="en-GB"/>
              </w:rPr>
              <w:t>Signature</w:t>
            </w:r>
          </w:p>
        </w:tc>
        <w:tc>
          <w:tcPr>
            <w:tcW w:w="2703" w:type="dxa"/>
          </w:tcPr>
          <w:p w:rsidR="00C16CC6" w:rsidRDefault="00C16CC6" w:rsidP="00C16CC6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C16CC6" w:rsidRDefault="00C16CC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</w:p>
    <w:p w:rsidR="00C16CC6" w:rsidRDefault="00C16CC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GB"/>
        </w:rPr>
        <w:t>Signature of Client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4801"/>
        <w:gridCol w:w="1418"/>
        <w:gridCol w:w="3402"/>
      </w:tblGrid>
      <w:tr w:rsidR="00A352FC" w:rsidTr="00A352FC">
        <w:tc>
          <w:tcPr>
            <w:tcW w:w="864" w:type="dxa"/>
          </w:tcPr>
          <w:p w:rsidR="00A352FC" w:rsidRPr="00C16CC6" w:rsidRDefault="00A352FC" w:rsidP="0044624B">
            <w:pPr>
              <w:ind w:left="0"/>
              <w:rPr>
                <w:rFonts w:ascii="Verdana" w:hAnsi="Verdana"/>
                <w:b/>
                <w:color w:val="000000" w:themeColor="text1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lang w:val="en-GB"/>
              </w:rPr>
              <w:t>Name</w:t>
            </w:r>
          </w:p>
        </w:tc>
        <w:tc>
          <w:tcPr>
            <w:tcW w:w="4801" w:type="dxa"/>
          </w:tcPr>
          <w:p w:rsidR="00A352FC" w:rsidRDefault="00A352FC" w:rsidP="0044624B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A352FC" w:rsidRDefault="00A352FC" w:rsidP="0044624B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A352FC" w:rsidRPr="00C16CC6" w:rsidRDefault="00A352FC" w:rsidP="0044624B">
            <w:pPr>
              <w:ind w:left="0"/>
              <w:rPr>
                <w:rFonts w:ascii="Verdana" w:hAnsi="Verdana"/>
                <w:b/>
                <w:color w:val="000000" w:themeColor="text1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lang w:val="en-GB"/>
              </w:rPr>
              <w:t>Signature</w:t>
            </w:r>
          </w:p>
        </w:tc>
        <w:tc>
          <w:tcPr>
            <w:tcW w:w="3402" w:type="dxa"/>
          </w:tcPr>
          <w:p w:rsidR="00A352FC" w:rsidRDefault="00A352FC" w:rsidP="0044624B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C16CC6" w:rsidRDefault="00C16CC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</w:p>
    <w:p w:rsidR="008F6FA8" w:rsidRDefault="008F6FA8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</w:p>
    <w:p w:rsidR="004E6CC3" w:rsidRPr="00A9054A" w:rsidRDefault="00D3454F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lastRenderedPageBreak/>
        <w:t>Interagency Consent to Share</w:t>
      </w:r>
    </w:p>
    <w:p w:rsidR="00E91DD6" w:rsidRPr="00A9054A" w:rsidRDefault="00D3454F" w:rsidP="00C16CC6">
      <w:pPr>
        <w:ind w:left="0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color w:val="000000" w:themeColor="text1"/>
          <w:sz w:val="24"/>
          <w:szCs w:val="24"/>
          <w:lang w:val="en-GB"/>
        </w:rPr>
        <w:t>It has been explained to me that information about me such as health, welfare and housing needs</w:t>
      </w:r>
      <w:r w:rsidR="00E91DD6" w:rsidRPr="00A9054A">
        <w:rPr>
          <w:rFonts w:ascii="Verdana" w:hAnsi="Verdana"/>
          <w:color w:val="000000" w:themeColor="text1"/>
          <w:sz w:val="24"/>
          <w:szCs w:val="24"/>
          <w:lang w:val="en-GB"/>
        </w:rPr>
        <w:t xml:space="preserve"> may need to be shared between different agencies in order to help The Solace Community to assess my suitability.</w:t>
      </w:r>
    </w:p>
    <w:p w:rsidR="00E91DD6" w:rsidRPr="00A9054A" w:rsidRDefault="00E91DD6" w:rsidP="00C16CC6">
      <w:pPr>
        <w:ind w:left="0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color w:val="000000" w:themeColor="text1"/>
          <w:sz w:val="24"/>
          <w:szCs w:val="24"/>
          <w:lang w:val="en-GB"/>
        </w:rPr>
        <w:t>I understand that any information divulged will not be shared outside the authorised organisations, unless there is an identified risk to yourself, others or property.</w:t>
      </w:r>
    </w:p>
    <w:p w:rsidR="00E91DD6" w:rsidRPr="00A9054A" w:rsidRDefault="00E91DD6" w:rsidP="00C16CC6">
      <w:pPr>
        <w:ind w:left="0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color w:val="000000" w:themeColor="text1"/>
          <w:sz w:val="24"/>
          <w:szCs w:val="24"/>
          <w:lang w:val="en-GB"/>
        </w:rPr>
        <w:t>I give the services below permission to exchange information with The Solace Community relating to my housing and support needs: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DWP/Housing Benefit Agency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GP/Health Services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Mental Health Services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Drug &amp; Alcohol Agencies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Probation Services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Social Services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Local Authority Housing Department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Other (please specify)…………………………………………………………………….</w:t>
      </w:r>
    </w:p>
    <w:p w:rsidR="00E91DD6" w:rsidRPr="00A9054A" w:rsidRDefault="00E91DD6" w:rsidP="00C16CC6">
      <w:pPr>
        <w:ind w:left="0"/>
        <w:rPr>
          <w:rFonts w:ascii="Verdana" w:hAnsi="Verdana"/>
          <w:color w:val="000000" w:themeColor="text1"/>
          <w:sz w:val="24"/>
          <w:szCs w:val="24"/>
          <w:lang w:val="en-GB"/>
        </w:rPr>
      </w:pP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Name: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Signature:</w:t>
      </w:r>
    </w:p>
    <w:p w:rsidR="00E91DD6" w:rsidRPr="00A9054A" w:rsidRDefault="00E91DD6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Date:</w:t>
      </w:r>
    </w:p>
    <w:p w:rsidR="00D3454F" w:rsidRPr="00D3454F" w:rsidRDefault="00E91DD6" w:rsidP="00C16CC6">
      <w:pPr>
        <w:ind w:left="0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:rsidR="00960013" w:rsidRDefault="00960013" w:rsidP="00C16CC6">
      <w:pPr>
        <w:ind w:left="0"/>
        <w:rPr>
          <w:rFonts w:ascii="Verdana" w:hAnsi="Verdana"/>
          <w:b/>
          <w:color w:val="000000" w:themeColor="text1"/>
          <w:sz w:val="28"/>
          <w:szCs w:val="28"/>
          <w:lang w:val="en-GB"/>
        </w:rPr>
      </w:pPr>
    </w:p>
    <w:p w:rsidR="004E6CC3" w:rsidRDefault="004E6CC3" w:rsidP="00317E4D">
      <w:pPr>
        <w:ind w:left="0"/>
        <w:jc w:val="center"/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</w:rPr>
      </w:pPr>
    </w:p>
    <w:p w:rsidR="00A9054A" w:rsidRDefault="00A9054A" w:rsidP="00317E4D">
      <w:pPr>
        <w:ind w:left="0"/>
        <w:jc w:val="center"/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</w:rPr>
      </w:pPr>
    </w:p>
    <w:p w:rsidR="00A9054A" w:rsidRDefault="00A9054A" w:rsidP="00317E4D">
      <w:pPr>
        <w:ind w:left="0"/>
        <w:jc w:val="center"/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</w:rPr>
      </w:pPr>
    </w:p>
    <w:p w:rsidR="00A9054A" w:rsidRDefault="00A9054A" w:rsidP="00317E4D">
      <w:pPr>
        <w:ind w:left="0"/>
        <w:jc w:val="center"/>
        <w:rPr>
          <w:rFonts w:ascii="Verdana" w:hAnsi="Verdana"/>
          <w:b/>
          <w:color w:val="000000" w:themeColor="text1"/>
          <w:sz w:val="28"/>
          <w:szCs w:val="28"/>
          <w:u w:val="single"/>
          <w:lang w:val="en-GB"/>
        </w:rPr>
      </w:pPr>
    </w:p>
    <w:p w:rsidR="00317E4D" w:rsidRPr="00A9054A" w:rsidRDefault="00317E4D" w:rsidP="00317E4D">
      <w:pPr>
        <w:ind w:left="0"/>
        <w:jc w:val="center"/>
        <w:rPr>
          <w:rFonts w:ascii="Verdana" w:hAnsi="Verdana"/>
          <w:b/>
          <w:color w:val="000000" w:themeColor="text1"/>
          <w:sz w:val="24"/>
          <w:szCs w:val="24"/>
          <w:u w:val="single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u w:val="single"/>
          <w:lang w:val="en-GB"/>
        </w:rPr>
        <w:lastRenderedPageBreak/>
        <w:t>FOR COMPLETION BY SOLACE COMMUNITY STAFF</w:t>
      </w:r>
    </w:p>
    <w:p w:rsidR="004E6CC3" w:rsidRPr="00A9054A" w:rsidRDefault="00317E4D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Name of Applicant:</w:t>
      </w:r>
    </w:p>
    <w:p w:rsidR="00317E4D" w:rsidRPr="00A9054A" w:rsidRDefault="00C6544F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 xml:space="preserve">Based on the information available, confirm the level of </w:t>
      </w:r>
      <w:r w:rsidR="002B0E3C"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 xml:space="preserve">Support </w:t>
      </w: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Needs &amp; Risks identified:</w:t>
      </w:r>
    </w:p>
    <w:p w:rsidR="00C6544F" w:rsidRPr="00A9054A" w:rsidRDefault="00C6544F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Scale 1= Low, 5 = High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254"/>
        <w:gridCol w:w="5400"/>
      </w:tblGrid>
      <w:tr w:rsidR="00C6544F" w:rsidRPr="004B7C08" w:rsidTr="00F151A1">
        <w:tc>
          <w:tcPr>
            <w:tcW w:w="3201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NEEDS</w:t>
            </w:r>
          </w:p>
        </w:tc>
        <w:tc>
          <w:tcPr>
            <w:tcW w:w="1254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SCALE</w:t>
            </w:r>
          </w:p>
        </w:tc>
        <w:tc>
          <w:tcPr>
            <w:tcW w:w="5400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COMMENTS</w:t>
            </w:r>
          </w:p>
        </w:tc>
      </w:tr>
      <w:tr w:rsidR="00C6544F" w:rsidRPr="004B7C08" w:rsidTr="00F151A1">
        <w:tc>
          <w:tcPr>
            <w:tcW w:w="3201" w:type="dxa"/>
          </w:tcPr>
          <w:p w:rsidR="00C6544F" w:rsidRPr="00A9054A" w:rsidRDefault="002B0E3C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Affordability</w:t>
            </w:r>
          </w:p>
        </w:tc>
        <w:tc>
          <w:tcPr>
            <w:tcW w:w="1254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C6544F" w:rsidRPr="004B7C08" w:rsidTr="00F151A1">
        <w:tc>
          <w:tcPr>
            <w:tcW w:w="3201" w:type="dxa"/>
          </w:tcPr>
          <w:p w:rsidR="00C6544F" w:rsidRPr="00A9054A" w:rsidRDefault="002B0E3C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Physical Health</w:t>
            </w:r>
          </w:p>
        </w:tc>
        <w:tc>
          <w:tcPr>
            <w:tcW w:w="1254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C6544F" w:rsidRPr="004B7C08" w:rsidTr="00F151A1">
        <w:tc>
          <w:tcPr>
            <w:tcW w:w="3201" w:type="dxa"/>
          </w:tcPr>
          <w:p w:rsidR="00C6544F" w:rsidRPr="00A9054A" w:rsidRDefault="002B0E3C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 xml:space="preserve">Mental </w:t>
            </w:r>
            <w:r w:rsidR="00C6544F"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Health</w:t>
            </w:r>
          </w:p>
        </w:tc>
        <w:tc>
          <w:tcPr>
            <w:tcW w:w="1254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C6544F" w:rsidRPr="004B7C08" w:rsidTr="00F151A1">
        <w:tc>
          <w:tcPr>
            <w:tcW w:w="3201" w:type="dxa"/>
          </w:tcPr>
          <w:p w:rsidR="00C6544F" w:rsidRPr="00A9054A" w:rsidRDefault="002B0E3C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Legal</w:t>
            </w:r>
          </w:p>
        </w:tc>
        <w:tc>
          <w:tcPr>
            <w:tcW w:w="1254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</w:tcPr>
          <w:p w:rsidR="00C6544F" w:rsidRPr="00A9054A" w:rsidRDefault="00C6544F" w:rsidP="00F151A1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A9054A" w:rsidRPr="004B7C08" w:rsidTr="00A9054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9054A">
            <w:pPr>
              <w:spacing w:after="120" w:line="240" w:lineRule="auto"/>
              <w:ind w:left="0"/>
              <w:jc w:val="center"/>
              <w:rPr>
                <w:rFonts w:ascii="Verdana" w:eastAsia="Times New Roman" w:hAnsi="Verdana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b/>
                <w:color w:val="auto"/>
                <w:sz w:val="24"/>
                <w:szCs w:val="24"/>
                <w:lang w:val="en-GB" w:eastAsia="en-US"/>
              </w:rPr>
              <w:t>RISKS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9054A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9054A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A9054A" w:rsidRPr="004B7C08" w:rsidTr="00A9054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Self Harm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A9054A" w:rsidRPr="004B7C08" w:rsidTr="00A9054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Risk to Others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A9054A" w:rsidRPr="004B7C08" w:rsidTr="00A9054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Risk From Others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A9054A" w:rsidRPr="004B7C08" w:rsidTr="00A9054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  <w:r w:rsidRPr="00A9054A"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  <w:t>Social Risks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A" w:rsidRPr="00A9054A" w:rsidRDefault="00A9054A" w:rsidP="00AE16F6">
            <w:pPr>
              <w:spacing w:after="120"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</w:tbl>
    <w:p w:rsidR="00A9054A" w:rsidRDefault="00A9054A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</w:p>
    <w:p w:rsidR="0006114D" w:rsidRPr="00A9054A" w:rsidRDefault="0006114D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Can the Solace Community accommodate this applicant?</w:t>
      </w:r>
    </w:p>
    <w:tbl>
      <w:tblPr>
        <w:tblStyle w:val="TableGrid"/>
        <w:tblpPr w:leftFromText="180" w:rightFromText="180" w:vertAnchor="text" w:horzAnchor="page" w:tblpX="2491" w:tblpY="-11"/>
        <w:tblW w:w="0" w:type="auto"/>
        <w:tblLook w:val="04A0" w:firstRow="1" w:lastRow="0" w:firstColumn="1" w:lastColumn="0" w:noHBand="0" w:noVBand="1"/>
      </w:tblPr>
      <w:tblGrid>
        <w:gridCol w:w="421"/>
      </w:tblGrid>
      <w:tr w:rsidR="00A07F10" w:rsidRPr="00A9054A" w:rsidTr="00A07F10">
        <w:tc>
          <w:tcPr>
            <w:tcW w:w="421" w:type="dxa"/>
          </w:tcPr>
          <w:p w:rsidR="00A07F10" w:rsidRPr="00A9054A" w:rsidRDefault="00A07F10" w:rsidP="00A07F10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07F10" w:rsidRPr="00A9054A" w:rsidRDefault="0006114D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 xml:space="preserve">YES </w:t>
      </w:r>
      <w:r w:rsidR="00A07F10"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 xml:space="preserve">          </w:t>
      </w:r>
    </w:p>
    <w:tbl>
      <w:tblPr>
        <w:tblStyle w:val="TableGrid"/>
        <w:tblpPr w:leftFromText="180" w:rightFromText="180" w:vertAnchor="text" w:horzAnchor="page" w:tblpX="2491" w:tblpY="-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A07F10" w:rsidRPr="00A9054A" w:rsidTr="00A07F10">
        <w:tc>
          <w:tcPr>
            <w:tcW w:w="421" w:type="dxa"/>
          </w:tcPr>
          <w:p w:rsidR="00A07F10" w:rsidRPr="00A9054A" w:rsidRDefault="00A07F10" w:rsidP="00A07F10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07F10" w:rsidRPr="00A9054A" w:rsidRDefault="00A07F10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 xml:space="preserve">NO               </w:t>
      </w:r>
    </w:p>
    <w:p w:rsidR="0006114D" w:rsidRPr="00A9054A" w:rsidRDefault="00A07F10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 w:rsidRPr="00A9054A">
        <w:rPr>
          <w:rFonts w:ascii="Verdana" w:hAnsi="Verdana"/>
          <w:b/>
          <w:color w:val="000000" w:themeColor="text1"/>
          <w:sz w:val="24"/>
          <w:szCs w:val="24"/>
          <w:lang w:val="en-GB"/>
        </w:rPr>
        <w:t>If declined, state reasons why and recommendations to meet the applicants needs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9054A" w:rsidTr="00A9054A">
        <w:trPr>
          <w:trHeight w:val="1688"/>
        </w:trPr>
        <w:tc>
          <w:tcPr>
            <w:tcW w:w="10528" w:type="dxa"/>
          </w:tcPr>
          <w:p w:rsidR="00A9054A" w:rsidRDefault="00A9054A" w:rsidP="00C16CC6">
            <w:pPr>
              <w:ind w:left="0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9054A" w:rsidRDefault="00A9054A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</w:p>
    <w:p w:rsidR="00A9054A" w:rsidRDefault="00A9054A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GB"/>
        </w:rPr>
        <w:t>Completed By:</w:t>
      </w:r>
    </w:p>
    <w:p w:rsidR="00A9054A" w:rsidRPr="00C16CC6" w:rsidRDefault="00A9054A" w:rsidP="00C16CC6">
      <w:pPr>
        <w:ind w:left="0"/>
        <w:rPr>
          <w:rFonts w:ascii="Verdana" w:hAnsi="Verdana"/>
          <w:b/>
          <w:color w:val="000000" w:themeColor="text1"/>
          <w:sz w:val="24"/>
          <w:szCs w:val="24"/>
          <w:lang w:val="en-GB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GB"/>
        </w:rPr>
        <w:t>Date:</w:t>
      </w:r>
    </w:p>
    <w:sectPr w:rsidR="00A9054A" w:rsidRPr="00C16CC6" w:rsidSect="00663C5C">
      <w:footerReference w:type="default" r:id="rId10"/>
      <w:headerReference w:type="first" r:id="rId11"/>
      <w:footerReference w:type="first" r:id="rId12"/>
      <w:pgSz w:w="12240" w:h="15840" w:code="1"/>
      <w:pgMar w:top="284" w:right="851" w:bottom="284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E5" w:rsidRDefault="00DA62E5">
      <w:pPr>
        <w:spacing w:after="0" w:line="240" w:lineRule="auto"/>
      </w:pPr>
      <w:r>
        <w:separator/>
      </w:r>
    </w:p>
  </w:endnote>
  <w:endnote w:type="continuationSeparator" w:id="0">
    <w:p w:rsidR="00DA62E5" w:rsidRDefault="00DA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6" w:rsidRDefault="00D277B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746DE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5A" w:rsidRPr="00371D95" w:rsidRDefault="0066775A" w:rsidP="00620B6E">
    <w:pPr>
      <w:pStyle w:val="Logo"/>
      <w:ind w:left="0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E5" w:rsidRDefault="00DA62E5">
      <w:pPr>
        <w:spacing w:after="0" w:line="240" w:lineRule="auto"/>
      </w:pPr>
      <w:r>
        <w:separator/>
      </w:r>
    </w:p>
  </w:footnote>
  <w:footnote w:type="continuationSeparator" w:id="0">
    <w:p w:rsidR="00DA62E5" w:rsidRDefault="00DA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3416"/>
    </w:tblGrid>
    <w:tr w:rsidR="00C10127" w:rsidTr="007D1BC9">
      <w:trPr>
        <w:trHeight w:val="1658"/>
      </w:trPr>
      <w:tc>
        <w:tcPr>
          <w:tcW w:w="7338" w:type="dxa"/>
        </w:tcPr>
        <w:p w:rsidR="00C10127" w:rsidRPr="005E25A0" w:rsidRDefault="00C10127" w:rsidP="00226B02">
          <w:pPr>
            <w:pStyle w:val="Title"/>
            <w:jc w:val="center"/>
          </w:pPr>
          <w:r w:rsidRPr="009029FA">
            <w:rPr>
              <w:rFonts w:ascii="Impact" w:hAnsi="Impact"/>
              <w:b/>
              <w:color w:val="0070C0"/>
              <w:sz w:val="72"/>
              <w:szCs w:val="72"/>
            </w:rPr>
            <w:t>THE SOLACE</w:t>
          </w:r>
          <w:r>
            <w:rPr>
              <w:rFonts w:ascii="Impact" w:hAnsi="Impact"/>
              <w:b/>
              <w:color w:val="0070C0"/>
              <w:sz w:val="72"/>
              <w:szCs w:val="72"/>
            </w:rPr>
            <w:t xml:space="preserve"> </w:t>
          </w:r>
          <w:r w:rsidRPr="009029FA">
            <w:rPr>
              <w:rFonts w:ascii="Impact" w:hAnsi="Impact"/>
              <w:b/>
              <w:color w:val="0070C0"/>
              <w:sz w:val="72"/>
              <w:szCs w:val="72"/>
            </w:rPr>
            <w:t>COMMUNITY</w:t>
          </w:r>
          <w:r>
            <w:rPr>
              <w:rFonts w:ascii="Impact" w:hAnsi="Impact"/>
              <w:b/>
              <w:color w:val="0070C0"/>
              <w:sz w:val="72"/>
              <w:szCs w:val="72"/>
            </w:rPr>
            <w:br/>
          </w:r>
          <w:r w:rsidR="00620B6E" w:rsidRPr="00620B6E">
            <w:rPr>
              <w:rFonts w:ascii="Arial" w:hAnsi="Arial" w:cs="Arial"/>
              <w:b/>
              <w:color w:val="0070C0"/>
              <w:sz w:val="20"/>
              <w:szCs w:val="20"/>
            </w:rPr>
            <w:t>Breaking the cycle of homelessness – one person at a time…..</w:t>
          </w:r>
        </w:p>
      </w:tc>
      <w:tc>
        <w:tcPr>
          <w:tcW w:w="3416" w:type="dxa"/>
        </w:tcPr>
        <w:p w:rsidR="00C10127" w:rsidRDefault="00C10127" w:rsidP="00226B02">
          <w:pPr>
            <w:pStyle w:val="Title"/>
            <w:jc w:val="center"/>
            <w:rPr>
              <w:rFonts w:ascii="Impact" w:hAnsi="Impact"/>
              <w:b/>
              <w:color w:val="0070C0"/>
              <w:sz w:val="72"/>
              <w:szCs w:val="72"/>
            </w:rPr>
          </w:pPr>
          <w:r>
            <w:rPr>
              <w:noProof/>
              <w:color w:val="F24F4F" w:themeColor="accent1"/>
              <w:lang w:val="en-GB" w:eastAsia="en-GB"/>
            </w:rPr>
            <w:drawing>
              <wp:inline distT="0" distB="0" distL="0" distR="0" wp14:anchorId="33EE0F73" wp14:editId="4ED390A2">
                <wp:extent cx="1933575" cy="101473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olac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014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2314" w:rsidRPr="0066775A" w:rsidRDefault="00382314" w:rsidP="00620B6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1B"/>
    <w:multiLevelType w:val="hybridMultilevel"/>
    <w:tmpl w:val="0C68352C"/>
    <w:lvl w:ilvl="0" w:tplc="D8249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94C"/>
    <w:multiLevelType w:val="hybridMultilevel"/>
    <w:tmpl w:val="5FA0D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0EE9"/>
    <w:multiLevelType w:val="hybridMultilevel"/>
    <w:tmpl w:val="F1F4A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2C5C"/>
    <w:multiLevelType w:val="hybridMultilevel"/>
    <w:tmpl w:val="D90E8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C128E"/>
    <w:multiLevelType w:val="hybridMultilevel"/>
    <w:tmpl w:val="F94EDAC0"/>
    <w:lvl w:ilvl="0" w:tplc="775EB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2ED5"/>
    <w:multiLevelType w:val="hybridMultilevel"/>
    <w:tmpl w:val="676ADB50"/>
    <w:lvl w:ilvl="0" w:tplc="8CE46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14"/>
    <w:rsid w:val="00010D0A"/>
    <w:rsid w:val="00045304"/>
    <w:rsid w:val="000456C0"/>
    <w:rsid w:val="0006114D"/>
    <w:rsid w:val="000748ED"/>
    <w:rsid w:val="0008414A"/>
    <w:rsid w:val="000C0C53"/>
    <w:rsid w:val="000C6AA7"/>
    <w:rsid w:val="000E659E"/>
    <w:rsid w:val="000F2FED"/>
    <w:rsid w:val="0011508C"/>
    <w:rsid w:val="001A66F6"/>
    <w:rsid w:val="002032FC"/>
    <w:rsid w:val="00205992"/>
    <w:rsid w:val="00284EB7"/>
    <w:rsid w:val="00290EF8"/>
    <w:rsid w:val="002B0E3C"/>
    <w:rsid w:val="002D3682"/>
    <w:rsid w:val="00317E4D"/>
    <w:rsid w:val="00321BBB"/>
    <w:rsid w:val="00341546"/>
    <w:rsid w:val="00371D95"/>
    <w:rsid w:val="00382314"/>
    <w:rsid w:val="003A294F"/>
    <w:rsid w:val="00406F6C"/>
    <w:rsid w:val="00454430"/>
    <w:rsid w:val="004708DF"/>
    <w:rsid w:val="0047192F"/>
    <w:rsid w:val="00487634"/>
    <w:rsid w:val="004B6889"/>
    <w:rsid w:val="004E6CC3"/>
    <w:rsid w:val="005030CA"/>
    <w:rsid w:val="005A7BF1"/>
    <w:rsid w:val="005C10A8"/>
    <w:rsid w:val="005C50E1"/>
    <w:rsid w:val="005E25A0"/>
    <w:rsid w:val="005E2994"/>
    <w:rsid w:val="00603021"/>
    <w:rsid w:val="00620B6E"/>
    <w:rsid w:val="006366DE"/>
    <w:rsid w:val="00663C5C"/>
    <w:rsid w:val="0066775A"/>
    <w:rsid w:val="006B5D87"/>
    <w:rsid w:val="006C331B"/>
    <w:rsid w:val="007D1BC9"/>
    <w:rsid w:val="007F3609"/>
    <w:rsid w:val="00817C0A"/>
    <w:rsid w:val="0082681A"/>
    <w:rsid w:val="008746DE"/>
    <w:rsid w:val="008F6FA8"/>
    <w:rsid w:val="009029FA"/>
    <w:rsid w:val="00916236"/>
    <w:rsid w:val="00960013"/>
    <w:rsid w:val="00972335"/>
    <w:rsid w:val="00A07F10"/>
    <w:rsid w:val="00A352FC"/>
    <w:rsid w:val="00A37549"/>
    <w:rsid w:val="00A71CBD"/>
    <w:rsid w:val="00A8057B"/>
    <w:rsid w:val="00A9054A"/>
    <w:rsid w:val="00A97B37"/>
    <w:rsid w:val="00AC3D41"/>
    <w:rsid w:val="00AE3626"/>
    <w:rsid w:val="00AF5B5A"/>
    <w:rsid w:val="00B265DF"/>
    <w:rsid w:val="00B55DD0"/>
    <w:rsid w:val="00B7013C"/>
    <w:rsid w:val="00B71C38"/>
    <w:rsid w:val="00B962A0"/>
    <w:rsid w:val="00BD431C"/>
    <w:rsid w:val="00C10127"/>
    <w:rsid w:val="00C16CC6"/>
    <w:rsid w:val="00C56358"/>
    <w:rsid w:val="00C6544F"/>
    <w:rsid w:val="00CF47A5"/>
    <w:rsid w:val="00D277B3"/>
    <w:rsid w:val="00D3454F"/>
    <w:rsid w:val="00D3686B"/>
    <w:rsid w:val="00DA140B"/>
    <w:rsid w:val="00DA62E5"/>
    <w:rsid w:val="00DB6B6E"/>
    <w:rsid w:val="00DE1D90"/>
    <w:rsid w:val="00DE339C"/>
    <w:rsid w:val="00DF103B"/>
    <w:rsid w:val="00E521BA"/>
    <w:rsid w:val="00E91DD6"/>
    <w:rsid w:val="00F01279"/>
    <w:rsid w:val="00F45759"/>
    <w:rsid w:val="00F6238B"/>
    <w:rsid w:val="00F7151F"/>
    <w:rsid w:val="00FD27CB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1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qFormat/>
    <w:pPr>
      <w:spacing w:after="0" w:line="276" w:lineRule="auto"/>
      <w:ind w:left="0"/>
    </w:pPr>
  </w:style>
  <w:style w:type="character" w:styleId="Strong">
    <w:name w:val="Strong"/>
    <w:basedOn w:val="DefaultParagraphFont"/>
    <w:uiPriority w:val="3"/>
    <w:qFormat/>
    <w:rPr>
      <w:b/>
      <w:bCs/>
      <w:color w:val="F24F4F" w:themeColor="accent1"/>
    </w:r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BCB8AC" w:themeColor="text2" w:themeTint="66"/>
      </w:pBdr>
      <w:spacing w:after="0" w:line="240" w:lineRule="auto"/>
      <w:ind w:left="0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99"/>
    <w:semiHidden/>
    <w:unhideWhenUsed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1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qFormat/>
    <w:pPr>
      <w:spacing w:after="0" w:line="276" w:lineRule="auto"/>
      <w:ind w:left="0"/>
    </w:pPr>
  </w:style>
  <w:style w:type="character" w:styleId="Strong">
    <w:name w:val="Strong"/>
    <w:basedOn w:val="DefaultParagraphFont"/>
    <w:uiPriority w:val="3"/>
    <w:qFormat/>
    <w:rPr>
      <w:b/>
      <w:bCs/>
      <w:color w:val="F24F4F" w:themeColor="accent1"/>
    </w:r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BCB8AC" w:themeColor="text2" w:themeTint="66"/>
      </w:pBdr>
      <w:spacing w:after="0" w:line="240" w:lineRule="auto"/>
      <w:ind w:left="0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99"/>
    <w:semiHidden/>
    <w:unhideWhenUsed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BA7-CC36-409B-A996-9A4067D16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21B31-91FF-44CD-AE9B-3E986A94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</TotalTime>
  <Pages>10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Hodgkins</dc:creator>
  <cp:lastModifiedBy>Ruth Lisle</cp:lastModifiedBy>
  <cp:revision>2</cp:revision>
  <cp:lastPrinted>2015-07-03T10:33:00Z</cp:lastPrinted>
  <dcterms:created xsi:type="dcterms:W3CDTF">2015-07-28T15:39:00Z</dcterms:created>
  <dcterms:modified xsi:type="dcterms:W3CDTF">2015-07-28T15:39:00Z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TC039786209991</vt:lpwstr>
  </property>
</Properties>
</file>